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Default="00BE0FF7" w:rsidP="00BE0FF7">
            <w:pPr>
              <w:pStyle w:val="BlockHeading"/>
              <w:ind w:left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184150</wp:posOffset>
                      </wp:positionV>
                      <wp:extent cx="2159635" cy="1404620"/>
                      <wp:effectExtent l="0" t="0" r="12065" b="2222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FF7" w:rsidRDefault="00BE0FF7">
                                  <w:r>
                                    <w:t xml:space="preserve">Best Western </w:t>
                                  </w:r>
                                  <w:proofErr w:type="gramStart"/>
                                  <w:r>
                                    <w:t>Plus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Steeplegate</w:t>
                                  </w:r>
                                  <w:proofErr w:type="spellEnd"/>
                                </w:p>
                                <w:p w:rsidR="00BE0FF7" w:rsidRDefault="00BE0FF7">
                                  <w:r>
                                    <w:t>100 W. 76</w:t>
                                  </w:r>
                                  <w:r w:rsidRPr="00BE0FF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St </w:t>
                                  </w:r>
                                </w:p>
                                <w:p w:rsidR="00BE0FF7" w:rsidRDefault="00BE0FF7">
                                  <w:r>
                                    <w:t>Davenport, IA  52806</w:t>
                                  </w:r>
                                </w:p>
                                <w:p w:rsidR="00BE0FF7" w:rsidRDefault="00BE0FF7">
                                  <w:r>
                                    <w:t>A block of rooms has been reserved at a discounted rate. Tell them you are with the Iowa State Assembly when you book your room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2pt;margin-top:14.5pt;width:170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">
                      <v:textbox style="mso-fit-shape-to-text:t">
                        <w:txbxContent>
                          <w:p w:rsidR="00BE0FF7" w:rsidRDefault="00BE0FF7">
                            <w:r>
                              <w:t xml:space="preserve">Best Western </w:t>
                            </w:r>
                            <w:proofErr w:type="gramStart"/>
                            <w:r>
                              <w:t>Plus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Steeplegate</w:t>
                            </w:r>
                            <w:proofErr w:type="spellEnd"/>
                          </w:p>
                          <w:p w:rsidR="00BE0FF7" w:rsidRDefault="00BE0FF7">
                            <w:r>
                              <w:t>100 W. 76</w:t>
                            </w:r>
                            <w:r w:rsidRPr="00BE0FF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 </w:t>
                            </w:r>
                          </w:p>
                          <w:p w:rsidR="00BE0FF7" w:rsidRDefault="00BE0FF7">
                            <w:r>
                              <w:t>Davenport, IA  52806</w:t>
                            </w:r>
                          </w:p>
                          <w:p w:rsidR="00BE0FF7" w:rsidRDefault="00BE0FF7">
                            <w:r>
                              <w:t>A block of rooms has been reserved at a discounted rate. Tell them you are with the Iowa State Assembly when you book your room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>
                  <wp:extent cx="1876425" cy="24384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WP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sdt>
            <w:sdtPr>
              <w:id w:val="-1229453485"/>
              <w:placeholder>
                <w:docPart w:val="E4A7FE483EBA48B8B1B445F5FA1E2F70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CB02B8" w:rsidRDefault="00CB02B8">
                <w:pPr>
                  <w:pStyle w:val="ContactInfo"/>
                </w:pPr>
                <w:r>
                  <w:t>Iowa Assembly of Surgical Technologists</w:t>
                </w:r>
              </w:p>
              <w:p w:rsidR="00CB02B8" w:rsidRDefault="00CB02B8" w:rsidP="009E4CDA">
                <w:pPr>
                  <w:pStyle w:val="ContactInfo"/>
                </w:pPr>
                <w:r>
                  <w:t>P.O. Box 1724</w:t>
                </w:r>
              </w:p>
              <w:p w:rsidR="00CB02B8" w:rsidRDefault="00CB02B8" w:rsidP="009E4CDA">
                <w:pPr>
                  <w:pStyle w:val="ContactInfo"/>
                </w:pPr>
                <w:r>
                  <w:t>Des Moines, IA 50305-1724</w:t>
                </w:r>
              </w:p>
            </w:sdtContent>
          </w:sdt>
          <w:p w:rsidR="009E4CDA" w:rsidRDefault="009E4CDA" w:rsidP="009E4CDA">
            <w:pPr>
              <w:pStyle w:val="ContactInfo"/>
            </w:pPr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9E4CDA">
            <w:pPr>
              <w:pStyle w:val="Recipient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E10375" w:rsidRDefault="00E10375" w:rsidP="00E10375">
            <w:pPr>
              <w:pStyle w:val="Title"/>
            </w:pPr>
          </w:p>
          <w:p w:rsidR="00E10375" w:rsidRDefault="00E10375" w:rsidP="00E10375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18414" cy="1213387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s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81" cy="122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375" w:rsidRDefault="00D37560" w:rsidP="00E10375">
            <w:pPr>
              <w:pStyle w:val="Titl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661035</wp:posOffset>
                      </wp:positionV>
                      <wp:extent cx="2981325" cy="1404620"/>
                      <wp:effectExtent l="0" t="0" r="28575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375" w:rsidRDefault="00E10375">
                                  <w:r>
                                    <w:t>Iowa Assembl</w:t>
                                  </w:r>
                                  <w:r w:rsidR="00D37560">
                                    <w:t xml:space="preserve">y of Surgical Technologists </w:t>
                                  </w:r>
                                </w:p>
                                <w:p w:rsidR="00E10375" w:rsidRDefault="00D37560">
                                  <w:r>
                                    <w:t>Fall 2017 Business Meeting and Workshop</w:t>
                                  </w:r>
                                </w:p>
                                <w:p w:rsidR="00E10375" w:rsidRDefault="00E10375">
                                  <w:r>
                                    <w:t>Saturday September 16</w:t>
                                  </w:r>
                                  <w:r w:rsidRPr="00E1037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2017</w:t>
                                  </w:r>
                                </w:p>
                                <w:p w:rsidR="00E10375" w:rsidRDefault="00E10375">
                                  <w:r>
                                    <w:t xml:space="preserve">Best Western </w:t>
                                  </w:r>
                                  <w:proofErr w:type="gramStart"/>
                                  <w:r>
                                    <w:t>Plus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Steeplegate</w:t>
                                  </w:r>
                                  <w:proofErr w:type="spellEnd"/>
                                </w:p>
                                <w:p w:rsidR="00E10375" w:rsidRDefault="00E10375">
                                  <w:r>
                                    <w:t>Davenport, Iowa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6pt;margin-top:52.05pt;width:23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">
                      <v:textbox style="mso-fit-shape-to-text:t">
                        <w:txbxContent>
                          <w:p w:rsidR="00E10375" w:rsidRDefault="00E10375">
                            <w:r>
                              <w:t>Iowa Assembl</w:t>
                            </w:r>
                            <w:r w:rsidR="00D37560">
                              <w:t xml:space="preserve">y of Surgical Technologists </w:t>
                            </w:r>
                          </w:p>
                          <w:p w:rsidR="00E10375" w:rsidRDefault="00D37560">
                            <w:r>
                              <w:t>Fall 2017 Business Meeting and Workshop</w:t>
                            </w:r>
                          </w:p>
                          <w:p w:rsidR="00E10375" w:rsidRDefault="00E10375">
                            <w:r>
                              <w:t>Saturday September 16</w:t>
                            </w:r>
                            <w:r w:rsidRPr="00E10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2017</w:t>
                            </w:r>
                          </w:p>
                          <w:p w:rsidR="00E10375" w:rsidRDefault="00E10375">
                            <w:r>
                              <w:t xml:space="preserve">Best Western </w:t>
                            </w:r>
                            <w:proofErr w:type="gramStart"/>
                            <w:r>
                              <w:t>Plus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Steeplegate</w:t>
                            </w:r>
                            <w:proofErr w:type="spellEnd"/>
                          </w:p>
                          <w:p w:rsidR="00E10375" w:rsidRDefault="00E10375">
                            <w:r>
                              <w:t>Davenport, Iowa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E1E3B" w:rsidRDefault="00E10375" w:rsidP="00E10375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450465" cy="1230630"/>
                  <wp:effectExtent l="0" t="0" r="698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AS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BE0FF7" w:rsidRDefault="00D37560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lastRenderedPageBreak/>
              <w:t>Schedule for the Workshop</w:t>
            </w:r>
          </w:p>
          <w:p w:rsidR="00D37560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>9</w:t>
            </w:r>
            <w:r w:rsidR="00D37560" w:rsidRPr="00BE0FF7">
              <w:rPr>
                <w:noProof/>
                <w:sz w:val="20"/>
                <w:szCs w:val="20"/>
                <w:lang w:eastAsia="en-US"/>
              </w:rPr>
              <w:t>00</w:t>
            </w:r>
            <w:r w:rsidRPr="00BE0FF7">
              <w:rPr>
                <w:noProof/>
                <w:sz w:val="20"/>
                <w:szCs w:val="20"/>
                <w:lang w:eastAsia="en-US"/>
              </w:rPr>
              <w:t>-9</w:t>
            </w:r>
            <w:r w:rsidR="00D37560" w:rsidRPr="00BE0FF7">
              <w:rPr>
                <w:noProof/>
                <w:sz w:val="20"/>
                <w:szCs w:val="20"/>
                <w:lang w:eastAsia="en-US"/>
              </w:rPr>
              <w:t>10 Welcome and Introduction</w:t>
            </w:r>
          </w:p>
          <w:p w:rsidR="00D37560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>910-10</w:t>
            </w:r>
            <w:r w:rsidR="00D37560" w:rsidRPr="00BE0FF7">
              <w:rPr>
                <w:noProof/>
                <w:sz w:val="20"/>
                <w:szCs w:val="20"/>
                <w:lang w:eastAsia="en-US"/>
              </w:rPr>
              <w:t>00 Anita Hadley CRNA</w:t>
            </w:r>
          </w:p>
          <w:p w:rsidR="00D37560" w:rsidRDefault="00D37560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 xml:space="preserve">      </w:t>
            </w:r>
            <w:r w:rsidR="00CB02B8">
              <w:rPr>
                <w:noProof/>
                <w:sz w:val="20"/>
                <w:szCs w:val="20"/>
                <w:lang w:eastAsia="en-US"/>
              </w:rPr>
              <w:t xml:space="preserve">         Anesthesia for Diverse Patient </w:t>
            </w:r>
          </w:p>
          <w:p w:rsidR="00CB02B8" w:rsidRPr="00BE0FF7" w:rsidRDefault="00CB02B8" w:rsidP="00D37560">
            <w:pPr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               Populations</w:t>
            </w:r>
          </w:p>
          <w:p w:rsidR="00D37560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>1010-11</w:t>
            </w:r>
            <w:r w:rsidR="00D37560" w:rsidRPr="00BE0FF7">
              <w:rPr>
                <w:noProof/>
                <w:sz w:val="20"/>
                <w:szCs w:val="20"/>
                <w:lang w:eastAsia="en-US"/>
              </w:rPr>
              <w:t>00 Betty Baker CST</w:t>
            </w:r>
          </w:p>
          <w:p w:rsidR="00D37560" w:rsidRPr="00BE0FF7" w:rsidRDefault="00D37560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 xml:space="preserve">              </w:t>
            </w:r>
            <w:r w:rsidR="00CB02B8">
              <w:rPr>
                <w:noProof/>
                <w:sz w:val="20"/>
                <w:szCs w:val="20"/>
                <w:lang w:eastAsia="en-US"/>
              </w:rPr>
              <w:t xml:space="preserve">   </w:t>
            </w:r>
            <w:r w:rsidRPr="00BE0FF7">
              <w:rPr>
                <w:noProof/>
                <w:sz w:val="20"/>
                <w:szCs w:val="20"/>
                <w:lang w:eastAsia="en-US"/>
              </w:rPr>
              <w:t>Communication in the OR</w:t>
            </w:r>
          </w:p>
          <w:p w:rsidR="00BE0FF7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>1100-1115 BREAK</w:t>
            </w:r>
          </w:p>
          <w:p w:rsidR="00BE0FF7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>1115-1205 Dr. Siva Elangovan</w:t>
            </w:r>
          </w:p>
          <w:p w:rsidR="00BE0FF7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 xml:space="preserve">                 Sinus Surgeries</w:t>
            </w:r>
          </w:p>
          <w:p w:rsidR="00BE0FF7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>1205-1255 Lunch and Business</w:t>
            </w:r>
            <w:r>
              <w:rPr>
                <w:noProof/>
                <w:sz w:val="20"/>
                <w:szCs w:val="20"/>
                <w:lang w:eastAsia="en-US"/>
              </w:rPr>
              <w:t xml:space="preserve"> </w:t>
            </w:r>
            <w:r w:rsidRPr="00BE0FF7">
              <w:rPr>
                <w:noProof/>
                <w:sz w:val="20"/>
                <w:szCs w:val="20"/>
                <w:lang w:eastAsia="en-US"/>
              </w:rPr>
              <w:t>Meeting</w:t>
            </w:r>
          </w:p>
          <w:p w:rsidR="00BE0FF7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>1255-145 Dr. Sundar</w:t>
            </w:r>
          </w:p>
          <w:p w:rsidR="00BE0FF7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 xml:space="preserve">               Surgical Procedures for </w:t>
            </w:r>
          </w:p>
          <w:p w:rsidR="00BE0FF7" w:rsidRP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 xml:space="preserve">               Back and hip nerve pain</w:t>
            </w:r>
          </w:p>
          <w:p w:rsid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>145-235 Dr. Christian Erickson PharmD</w:t>
            </w:r>
          </w:p>
          <w:p w:rsid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             Medications and Pharmacology</w:t>
            </w:r>
          </w:p>
          <w:p w:rsid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235-255 BREAK</w:t>
            </w:r>
          </w:p>
          <w:p w:rsid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255-345 Dr. Pavlina Kemp</w:t>
            </w:r>
          </w:p>
          <w:p w:rsid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             Strabismus (Eye) Surgery</w:t>
            </w:r>
            <w:r w:rsidRPr="00BE0FF7">
              <w:rPr>
                <w:noProof/>
                <w:sz w:val="20"/>
                <w:szCs w:val="20"/>
                <w:lang w:eastAsia="en-US"/>
              </w:rPr>
              <w:t xml:space="preserve">   </w:t>
            </w:r>
          </w:p>
          <w:p w:rsid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345-435 Tiffany Erickson CST</w:t>
            </w:r>
          </w:p>
          <w:p w:rsidR="00BE0FF7" w:rsidRDefault="00BE0FF7" w:rsidP="00D37560">
            <w:pPr>
              <w:rPr>
                <w:noProof/>
                <w:sz w:val="20"/>
                <w:szCs w:val="20"/>
                <w:lang w:eastAsia="en-US"/>
              </w:rPr>
            </w:pPr>
            <w:r w:rsidRPr="00BE0FF7">
              <w:rPr>
                <w:noProof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noProof/>
                <w:sz w:val="20"/>
                <w:szCs w:val="20"/>
                <w:lang w:eastAsia="en-US"/>
              </w:rPr>
              <w:t>Iowa Assembly Q and A</w:t>
            </w:r>
          </w:p>
          <w:p w:rsidR="00BE0FF7" w:rsidRDefault="00BE0FF7" w:rsidP="00D37560">
            <w:pPr>
              <w:rPr>
                <w:noProof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435-455 Closing and CEU’s</w:t>
            </w:r>
            <w:r w:rsidRPr="00BE0FF7">
              <w:rPr>
                <w:noProof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Default="00D37560" w:rsidP="00E10375">
            <w:r>
              <w:t>Please detach this portion and return with payment.</w:t>
            </w:r>
          </w:p>
          <w:p w:rsidR="00D37560" w:rsidRDefault="00D37560" w:rsidP="00E10375"/>
          <w:p w:rsidR="00D37560" w:rsidRDefault="00D37560" w:rsidP="00E10375">
            <w:r>
              <w:t>Name  _______________________</w:t>
            </w:r>
          </w:p>
          <w:p w:rsidR="00D37560" w:rsidRDefault="00D37560" w:rsidP="00E10375">
            <w:r>
              <w:t>Address ______________________</w:t>
            </w:r>
          </w:p>
          <w:p w:rsidR="00D37560" w:rsidRDefault="00D37560" w:rsidP="00E10375">
            <w:r>
              <w:t>City __________ State ___ ZIP____</w:t>
            </w:r>
          </w:p>
          <w:p w:rsidR="00D37560" w:rsidRDefault="00D37560" w:rsidP="00E10375">
            <w:r>
              <w:t>NBSTSA Cert. Number ___________</w:t>
            </w:r>
          </w:p>
          <w:p w:rsidR="00D37560" w:rsidRDefault="00D37560" w:rsidP="00E10375">
            <w:r>
              <w:t>AST Membership Number _________</w:t>
            </w:r>
          </w:p>
          <w:p w:rsidR="00D37560" w:rsidRDefault="00D37560" w:rsidP="00E10375"/>
          <w:p w:rsidR="00D37560" w:rsidRDefault="00D37560" w:rsidP="00E10375">
            <w:r>
              <w:t>Credentials</w:t>
            </w:r>
          </w:p>
          <w:p w:rsidR="00D37560" w:rsidRDefault="00D37560" w:rsidP="00E10375">
            <w:r>
              <w:t>Circle those that apply</w:t>
            </w:r>
          </w:p>
          <w:p w:rsidR="00D37560" w:rsidRDefault="00D37560" w:rsidP="00E10375">
            <w:r>
              <w:t>CST   CST/CSFA   LPN    RN</w:t>
            </w:r>
          </w:p>
          <w:p w:rsidR="00D37560" w:rsidRDefault="00D37560" w:rsidP="00E10375">
            <w:r>
              <w:t>Other_______</w:t>
            </w:r>
          </w:p>
          <w:p w:rsidR="00D37560" w:rsidRDefault="00D37560" w:rsidP="00E10375"/>
          <w:p w:rsidR="00D37560" w:rsidRDefault="00D37560" w:rsidP="00E10375">
            <w:r>
              <w:t>Email _________________________</w:t>
            </w:r>
          </w:p>
          <w:p w:rsidR="00D37560" w:rsidRDefault="00D37560" w:rsidP="00E10375">
            <w:r>
              <w:t>Fee</w:t>
            </w:r>
          </w:p>
          <w:p w:rsidR="00D37560" w:rsidRDefault="00D37560" w:rsidP="00E10375">
            <w:r>
              <w:t>AST Member $45</w:t>
            </w:r>
          </w:p>
          <w:p w:rsidR="00D37560" w:rsidRDefault="00D37560" w:rsidP="00E10375">
            <w:r>
              <w:t>Non Member $55</w:t>
            </w:r>
          </w:p>
          <w:p w:rsidR="00D37560" w:rsidRDefault="00D37560" w:rsidP="00E10375">
            <w:r>
              <w:t>Student $10</w:t>
            </w:r>
          </w:p>
          <w:p w:rsidR="00D37560" w:rsidRPr="00D37560" w:rsidRDefault="00D37560" w:rsidP="00E10375">
            <w:pPr>
              <w:rPr>
                <w:u w:val="single"/>
              </w:rPr>
            </w:pPr>
          </w:p>
        </w:tc>
        <w:tc>
          <w:tcPr>
            <w:tcW w:w="4579" w:type="dxa"/>
            <w:tcMar>
              <w:left w:w="432" w:type="dxa"/>
            </w:tcMar>
          </w:tcPr>
          <w:p w:rsidR="0037743C" w:rsidRDefault="004F55D4" w:rsidP="00BE0FF7">
            <w:pPr>
              <w:pStyle w:val="Heading2"/>
            </w:pPr>
            <w:sdt>
              <w:sdtPr>
                <w:alias w:val="Enter Heading 1:"/>
                <w:tag w:val="Enter Heading 1:"/>
                <w:id w:val="-1175949836"/>
                <w:placeholder>
                  <w:docPart w:val="D627A19DAE8A4F9DA842DAC4DD301E11"/>
                </w:placeholder>
                <w:temporary/>
                <w:showingPlcHdr/>
                <w15:appearance w15:val="hidden"/>
              </w:sdtPr>
              <w:sdtEndPr/>
              <w:sdtContent>
                <w:r w:rsidR="0037743C">
                  <w:t>Contact Us</w:t>
                </w:r>
              </w:sdtContent>
            </w:sdt>
          </w:p>
          <w:sdt>
            <w:sdtPr>
              <w:id w:val="883065717"/>
              <w:placeholder>
                <w:docPart w:val="F640927674BF40FB98A7E8DF8DBA079D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CB02B8" w:rsidRDefault="00CB02B8">
                <w:pPr>
                  <w:pStyle w:val="ContactInfo"/>
                </w:pPr>
                <w:r>
                  <w:t>Iowa Assembly of Surgical Technologists</w:t>
                </w:r>
              </w:p>
              <w:p w:rsidR="00CB02B8" w:rsidRDefault="00CB02B8" w:rsidP="009E4CDA">
                <w:pPr>
                  <w:pStyle w:val="ContactInfo"/>
                </w:pPr>
                <w:r>
                  <w:t>P.O. Box 1724</w:t>
                </w:r>
              </w:p>
              <w:p w:rsidR="00CB02B8" w:rsidRDefault="00CB02B8" w:rsidP="009E4CDA">
                <w:pPr>
                  <w:pStyle w:val="ContactInfo"/>
                </w:pPr>
                <w:r>
                  <w:t>Des Moines, IA 50305-1724</w:t>
                </w:r>
              </w:p>
            </w:sdtContent>
          </w:sdt>
          <w:p w:rsidR="0037743C" w:rsidRDefault="009E4CDA" w:rsidP="009E4CDA">
            <w:pPr>
              <w:pStyle w:val="Website"/>
            </w:pPr>
            <w:r>
              <w:t>Ia.ast.org</w:t>
            </w:r>
          </w:p>
          <w:p w:rsidR="00BE0FF7" w:rsidRDefault="00BE0FF7" w:rsidP="00BE0FF7"/>
          <w:p w:rsidR="00BE0FF7" w:rsidRDefault="00BE0FF7" w:rsidP="00BE0FF7"/>
          <w:p w:rsidR="00BE0FF7" w:rsidRDefault="00BE0FF7" w:rsidP="00BE0FF7">
            <w:r>
              <w:t>Contact Information</w:t>
            </w:r>
          </w:p>
          <w:p w:rsidR="00BE0FF7" w:rsidRDefault="00BE0FF7" w:rsidP="00BE0FF7">
            <w:r>
              <w:t xml:space="preserve">Toni Steward </w:t>
            </w:r>
          </w:p>
          <w:p w:rsidR="00BE0FF7" w:rsidRDefault="00BE0FF7" w:rsidP="00BE0FF7">
            <w:r>
              <w:t>3800 Avenue D</w:t>
            </w:r>
          </w:p>
          <w:p w:rsidR="00BE0FF7" w:rsidRDefault="00BE0FF7" w:rsidP="00BE0FF7">
            <w:r>
              <w:t>Council Bluffs, IA 51501</w:t>
            </w:r>
          </w:p>
          <w:p w:rsidR="00BE0FF7" w:rsidRDefault="00BE0FF7" w:rsidP="00BE0FF7">
            <w:r>
              <w:t>402-689-7460</w:t>
            </w:r>
          </w:p>
          <w:p w:rsidR="00BE0FF7" w:rsidRPr="00BE0FF7" w:rsidRDefault="00BE0FF7" w:rsidP="00BE0FF7">
            <w:r>
              <w:t>tsteward@iwcc.edu</w:t>
            </w: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6"/>
      <w:headerReference w:type="first" r:id="rId17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D4" w:rsidRDefault="004F55D4" w:rsidP="0037743C">
      <w:pPr>
        <w:spacing w:after="0" w:line="240" w:lineRule="auto"/>
      </w:pPr>
      <w:r>
        <w:separator/>
      </w:r>
    </w:p>
  </w:endnote>
  <w:endnote w:type="continuationSeparator" w:id="0">
    <w:p w:rsidR="004F55D4" w:rsidRDefault="004F55D4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D4" w:rsidRDefault="004F55D4" w:rsidP="0037743C">
      <w:pPr>
        <w:spacing w:after="0" w:line="240" w:lineRule="auto"/>
      </w:pPr>
      <w:r>
        <w:separator/>
      </w:r>
    </w:p>
  </w:footnote>
  <w:footnote w:type="continuationSeparator" w:id="0">
    <w:p w:rsidR="004F55D4" w:rsidRDefault="004F55D4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3EE8DCA8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087D0D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1B834D70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513602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DA"/>
    <w:rsid w:val="00016C11"/>
    <w:rsid w:val="000425F6"/>
    <w:rsid w:val="00075279"/>
    <w:rsid w:val="002F5ECB"/>
    <w:rsid w:val="003309C2"/>
    <w:rsid w:val="0037743C"/>
    <w:rsid w:val="003E1E9B"/>
    <w:rsid w:val="00425687"/>
    <w:rsid w:val="004F55D4"/>
    <w:rsid w:val="00555FE1"/>
    <w:rsid w:val="005F496D"/>
    <w:rsid w:val="00632BB1"/>
    <w:rsid w:val="00636FE2"/>
    <w:rsid w:val="0069002D"/>
    <w:rsid w:val="00704FD6"/>
    <w:rsid w:val="00712321"/>
    <w:rsid w:val="007327A6"/>
    <w:rsid w:val="00751AA2"/>
    <w:rsid w:val="007B03D6"/>
    <w:rsid w:val="007C70E3"/>
    <w:rsid w:val="009E4CDA"/>
    <w:rsid w:val="00A01D2E"/>
    <w:rsid w:val="00A92C80"/>
    <w:rsid w:val="00BE0FF7"/>
    <w:rsid w:val="00CA1864"/>
    <w:rsid w:val="00CB02B8"/>
    <w:rsid w:val="00CD4ED2"/>
    <w:rsid w:val="00CE1E3B"/>
    <w:rsid w:val="00D25EB9"/>
    <w:rsid w:val="00D2631E"/>
    <w:rsid w:val="00D37560"/>
    <w:rsid w:val="00D91EF3"/>
    <w:rsid w:val="00DC332A"/>
    <w:rsid w:val="00E05C80"/>
    <w:rsid w:val="00E10375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23FAD-F592-4F9E-A296-32904133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A7FE483EBA48B8B1B445F5FA1E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7060-D749-4D95-85B0-FB5CA8ED1F7D}"/>
      </w:docPartPr>
      <w:docPartBody>
        <w:p w:rsidR="0049302D" w:rsidRDefault="00105694">
          <w:pPr>
            <w:pStyle w:val="E4A7FE483EBA48B8B1B445F5FA1E2F70"/>
          </w:pPr>
          <w:r w:rsidRPr="007B03D6">
            <w:t>Company Name</w:t>
          </w:r>
        </w:p>
      </w:docPartBody>
    </w:docPart>
    <w:docPart>
      <w:docPartPr>
        <w:name w:val="D627A19DAE8A4F9DA842DAC4DD30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DA60-6AEE-46FE-B684-3C31F493382C}"/>
      </w:docPartPr>
      <w:docPartBody>
        <w:p w:rsidR="0049302D" w:rsidRDefault="00105694">
          <w:pPr>
            <w:pStyle w:val="D627A19DAE8A4F9DA842DAC4DD301E11"/>
          </w:pPr>
          <w:r>
            <w:t>Contact Us</w:t>
          </w:r>
        </w:p>
      </w:docPartBody>
    </w:docPart>
    <w:docPart>
      <w:docPartPr>
        <w:name w:val="F640927674BF40FB98A7E8DF8DBA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9177-BFB1-4ED1-BF0F-BCE89000765D}"/>
      </w:docPartPr>
      <w:docPartBody>
        <w:p w:rsidR="0049302D" w:rsidRDefault="00105694">
          <w:pPr>
            <w:pStyle w:val="F640927674BF40FB98A7E8DF8DBA079D"/>
          </w:pPr>
          <w:r w:rsidRPr="007B03D6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4"/>
    <w:rsid w:val="00105694"/>
    <w:rsid w:val="0049302D"/>
    <w:rsid w:val="00C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8A26AD04D46278245D8093E1E2C08">
    <w:name w:val="6BD8A26AD04D46278245D8093E1E2C08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F5FDE2965D90471EB6FFE67482A74D9F">
    <w:name w:val="F5FDE2965D90471EB6FFE67482A74D9F"/>
  </w:style>
  <w:style w:type="paragraph" w:customStyle="1" w:styleId="E4A7FE483EBA48B8B1B445F5FA1E2F70">
    <w:name w:val="E4A7FE483EBA48B8B1B445F5FA1E2F70"/>
  </w:style>
  <w:style w:type="paragraph" w:customStyle="1" w:styleId="E44480AF39AE4911A51ADF877C2F9391">
    <w:name w:val="E44480AF39AE4911A51ADF877C2F9391"/>
  </w:style>
  <w:style w:type="paragraph" w:customStyle="1" w:styleId="71863C646D1F4EC890CF6C7D7E374712">
    <w:name w:val="71863C646D1F4EC890CF6C7D7E374712"/>
  </w:style>
  <w:style w:type="paragraph" w:customStyle="1" w:styleId="2530F86DF31449A4B525A8759549AA7D">
    <w:name w:val="2530F86DF31449A4B525A8759549AA7D"/>
  </w:style>
  <w:style w:type="paragraph" w:customStyle="1" w:styleId="BAC276A63CC147E18BBDD03920EB6A7A">
    <w:name w:val="BAC276A63CC147E18BBDD03920EB6A7A"/>
  </w:style>
  <w:style w:type="paragraph" w:customStyle="1" w:styleId="BFDADF83FFA3469A9243E199853A490E">
    <w:name w:val="BFDADF83FFA3469A9243E199853A490E"/>
  </w:style>
  <w:style w:type="paragraph" w:customStyle="1" w:styleId="A2291135D8704DE7A5493964495C09C7">
    <w:name w:val="A2291135D8704DE7A5493964495C09C7"/>
  </w:style>
  <w:style w:type="paragraph" w:customStyle="1" w:styleId="5DAF8DF8038F45CC87D0A51408F31B9D">
    <w:name w:val="5DAF8DF8038F45CC87D0A51408F31B9D"/>
  </w:style>
  <w:style w:type="paragraph" w:customStyle="1" w:styleId="F58EC6DE9A234D318778CF118D40A616">
    <w:name w:val="F58EC6DE9A234D318778CF118D40A616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3CF8C2093880439EA68A13EB3D14B6BC">
    <w:name w:val="3CF8C2093880439EA68A13EB3D14B6BC"/>
  </w:style>
  <w:style w:type="paragraph" w:customStyle="1" w:styleId="B1DBF1DEAD7E4C7B85055EB725A3323C">
    <w:name w:val="B1DBF1DEAD7E4C7B85055EB725A3323C"/>
  </w:style>
  <w:style w:type="paragraph" w:customStyle="1" w:styleId="6E4AE364EA70418EBB22D9385063E8BC">
    <w:name w:val="6E4AE364EA70418EBB22D9385063E8BC"/>
  </w:style>
  <w:style w:type="paragraph" w:customStyle="1" w:styleId="8D2168AB6BC349F288DB1B72659A0420">
    <w:name w:val="8D2168AB6BC349F288DB1B72659A0420"/>
  </w:style>
  <w:style w:type="paragraph" w:customStyle="1" w:styleId="591AE5C0970847DA87A74987FB259C77">
    <w:name w:val="591AE5C0970847DA87A74987FB259C77"/>
  </w:style>
  <w:style w:type="paragraph" w:customStyle="1" w:styleId="3C4B0FB7A4C344EE92F943A836CA609B">
    <w:name w:val="3C4B0FB7A4C344EE92F943A836CA609B"/>
  </w:style>
  <w:style w:type="paragraph" w:customStyle="1" w:styleId="5B369E7C760E43B0ADAED5A720A977D0">
    <w:name w:val="5B369E7C760E43B0ADAED5A720A977D0"/>
  </w:style>
  <w:style w:type="paragraph" w:customStyle="1" w:styleId="3ED87A1D7CFD4B338BC0673DBBDCB9EA">
    <w:name w:val="3ED87A1D7CFD4B338BC0673DBBDCB9EA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8AE23A11090144CA93F853079718D1C3">
    <w:name w:val="8AE23A11090144CA93F853079718D1C3"/>
  </w:style>
  <w:style w:type="paragraph" w:customStyle="1" w:styleId="D627A19DAE8A4F9DA842DAC4DD301E11">
    <w:name w:val="D627A19DAE8A4F9DA842DAC4DD301E11"/>
  </w:style>
  <w:style w:type="paragraph" w:customStyle="1" w:styleId="F640927674BF40FB98A7E8DF8DBA079D">
    <w:name w:val="F640927674BF40FB98A7E8DF8DBA079D"/>
  </w:style>
  <w:style w:type="paragraph" w:customStyle="1" w:styleId="40BE5CB4F2C04A8DB743E5C61DD9D19F">
    <w:name w:val="40BE5CB4F2C04A8DB743E5C61DD9D19F"/>
  </w:style>
  <w:style w:type="paragraph" w:customStyle="1" w:styleId="AAA1299247424D7A943EFCA720C0FFFE">
    <w:name w:val="AAA1299247424D7A943EFCA720C0FFFE"/>
  </w:style>
  <w:style w:type="paragraph" w:customStyle="1" w:styleId="ADC9892931264D80B687273EEA2E0B4A">
    <w:name w:val="ADC9892931264D80B687273EEA2E0B4A"/>
  </w:style>
  <w:style w:type="paragraph" w:customStyle="1" w:styleId="B0FE135799E44B529EF6B2CB58B4602F">
    <w:name w:val="B0FE135799E44B529EF6B2CB58B46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w:rsidR="00BE0FF7" w:rsidRDefault="00BE0FF7"&gt;&lt;w:pPr&gt;&lt;w:pStyle w:val="ContactInfo"/&gt;&lt;/w:pPr&gt;&lt;w:r&gt;&lt;w:t&gt;Iowa Assembly of Surgical Technologists&lt;/w:t&gt;&lt;/w:r&gt;&lt;/w:p&gt;&lt;w:p w:rsidR="00BE0FF7" w:rsidRDefault="00BE0FF7" w:rsidP="009E4CDA"&gt;&lt;w:pPr&gt;&lt;w:pStyle w:val="ContactInfo"/&gt;&lt;/w:pPr&gt;&lt;w:r&gt;&lt;w:t&gt;P.O. Box 1724&lt;/w:t&gt;&lt;/w:r&gt;&lt;/w:p&gt;&lt;w:p w:rsidR="00BE0FF7" w:rsidRDefault="00BE0FF7" w:rsidP="009E4CDA"&gt;&lt;w:pPr&gt;&lt;w:pStyle w:val="ContactInfo"/&gt;&lt;/w:pPr&gt;&lt;w:r&gt;&lt;w:t&gt;Des Moines, IA 50305-1724&lt;/w:t&gt;&lt;/w:r&gt;&lt;/w:p&gt;&lt;w:p w:rsidR="00000000" w:rsidRDefault="003D6D7A"/&gt;&lt;w:sectPr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w:val="10"/&gt;&lt;/w:num&gt;&lt;/w:numbering&gt;&lt;/pkg:xmlData&gt;&lt;/pkg:part&gt;&lt;/pkg:package&gt;
</CustomerName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87B254A2-A7A4-4419-94E6-21B1A49E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52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keywords>P.O. Box 1724</cp:keywords>
  <cp:lastModifiedBy>Tim</cp:lastModifiedBy>
  <cp:revision>2</cp:revision>
  <cp:lastPrinted>2012-07-24T20:52:00Z</cp:lastPrinted>
  <dcterms:created xsi:type="dcterms:W3CDTF">2017-08-12T03:26:00Z</dcterms:created>
  <dcterms:modified xsi:type="dcterms:W3CDTF">2017-08-14T01:27:00Z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